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42" w:rsidRDefault="00D06C42" w:rsidP="005D5175">
      <w:pPr>
        <w:jc w:val="center"/>
        <w:rPr>
          <w:b/>
        </w:rPr>
      </w:pPr>
    </w:p>
    <w:p w:rsidR="005D5175" w:rsidRDefault="005D5175" w:rsidP="005D5175">
      <w:pPr>
        <w:jc w:val="center"/>
        <w:rPr>
          <w:b/>
        </w:rPr>
      </w:pPr>
      <w:r>
        <w:rPr>
          <w:b/>
        </w:rPr>
        <w:t>Checkliste für Bauverfahren</w:t>
      </w:r>
    </w:p>
    <w:p w:rsidR="005D5175" w:rsidRDefault="005D5175" w:rsidP="005D5175"/>
    <w:p w:rsidR="005D5175" w:rsidRDefault="005D5175" w:rsidP="005D5175">
      <w:pPr>
        <w:tabs>
          <w:tab w:val="left" w:pos="5220"/>
        </w:tabs>
      </w:pPr>
      <w:r>
        <w:t>Der Baubehörde sind für bewilligungspflichtige und anzeigepflichtige Bauvorhaben im Wesentlichen folgende Unterlagen vorzulegen:</w:t>
      </w:r>
    </w:p>
    <w:p w:rsidR="005D5175" w:rsidRDefault="005D5175" w:rsidP="005D5175">
      <w:pPr>
        <w:tabs>
          <w:tab w:val="left" w:pos="5220"/>
        </w:tabs>
      </w:pPr>
    </w:p>
    <w:p w:rsidR="005D5175" w:rsidRDefault="005D5175" w:rsidP="005D5175">
      <w:pPr>
        <w:tabs>
          <w:tab w:val="left" w:pos="567"/>
        </w:tabs>
        <w:ind w:left="567" w:hanging="567"/>
      </w:pPr>
      <w:sdt>
        <w:sdtPr>
          <w:id w:val="2099212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ab/>
      </w:r>
      <w:r>
        <w:rPr>
          <w:b/>
        </w:rPr>
        <w:t>Schriftlicher Bauantrag</w:t>
      </w:r>
      <w:r>
        <w:t xml:space="preserve"> bzw. </w:t>
      </w:r>
      <w:r>
        <w:rPr>
          <w:b/>
        </w:rPr>
        <w:t>schriftliche Bauanzeige</w:t>
      </w:r>
      <w:r>
        <w:t>, unterfertigt vom Antragsteller, wobei Art, Lage, Umfang und beabsichtigte Verwendung des Bauvorhabens anzugeben sind.</w:t>
      </w:r>
    </w:p>
    <w:p w:rsidR="005D5175" w:rsidRDefault="005D5175" w:rsidP="005D5175">
      <w:pPr>
        <w:tabs>
          <w:tab w:val="left" w:pos="567"/>
        </w:tabs>
        <w:ind w:left="567" w:hanging="567"/>
      </w:pPr>
    </w:p>
    <w:p w:rsidR="005D5175" w:rsidRDefault="005D5175" w:rsidP="005D5175">
      <w:pPr>
        <w:tabs>
          <w:tab w:val="left" w:pos="567"/>
        </w:tabs>
        <w:ind w:left="567" w:hanging="567"/>
      </w:pPr>
      <w:sdt>
        <w:sdtPr>
          <w:id w:val="-1829586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rPr>
          <w:b/>
        </w:rPr>
        <w:t>Energieausweis</w:t>
      </w:r>
      <w:r>
        <w:t xml:space="preserve"> (entsprechend OIB-Richtlinie Nr. 6), registriert beim Energieinstitut Vorarlberg, zusätzlich zu den Plan- und Beschreibungsunterlagen, sofern es sich bei dem Bauvorhaben um </w:t>
      </w:r>
      <w:r w:rsidR="00BD7B9D">
        <w:t>einen Neubau handelt.</w:t>
      </w:r>
    </w:p>
    <w:p w:rsidR="00BD7B9D" w:rsidRDefault="00BD7B9D" w:rsidP="005D5175">
      <w:pPr>
        <w:tabs>
          <w:tab w:val="left" w:pos="567"/>
        </w:tabs>
        <w:ind w:left="567" w:hanging="567"/>
      </w:pPr>
    </w:p>
    <w:p w:rsidR="00BD7B9D" w:rsidRDefault="00BD7B9D" w:rsidP="005D5175">
      <w:pPr>
        <w:tabs>
          <w:tab w:val="left" w:pos="567"/>
        </w:tabs>
        <w:ind w:left="567" w:hanging="567"/>
      </w:pPr>
      <w:sdt>
        <w:sdtPr>
          <w:id w:val="-1395201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rPr>
          <w:b/>
        </w:rPr>
        <w:t>Nachweis des Eigentums</w:t>
      </w:r>
      <w:r>
        <w:t xml:space="preserve"> oder Baurechtes am Baugrundstück oder die Zustimmung des Eigentümers bzw. Bauberechtigten.</w:t>
      </w:r>
    </w:p>
    <w:p w:rsidR="00BD7B9D" w:rsidRDefault="00BD7B9D" w:rsidP="005D5175">
      <w:pPr>
        <w:tabs>
          <w:tab w:val="left" w:pos="567"/>
        </w:tabs>
        <w:ind w:left="567" w:hanging="567"/>
      </w:pPr>
    </w:p>
    <w:p w:rsidR="00BD7B9D" w:rsidRDefault="00BD7B9D" w:rsidP="005D5175">
      <w:pPr>
        <w:tabs>
          <w:tab w:val="left" w:pos="567"/>
        </w:tabs>
        <w:ind w:left="567" w:hanging="567"/>
      </w:pPr>
      <w:sdt>
        <w:sdtPr>
          <w:id w:val="1362100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rPr>
          <w:b/>
        </w:rPr>
        <w:t>Nachweis der rechtlich gesicherten Anbindung des Baugrundstückes an eine öffentliche Verkehrsfläche</w:t>
      </w:r>
      <w:r>
        <w:t xml:space="preserve"> (z.B. Vertrag über ein Geh- und Fahrrecht oder die Zustimmung einer Straßengenossenschaft), sofern das Baugrundstück nicht unmittelbar an einer öffentlichen Verkehrsfläche situiert ist.</w:t>
      </w:r>
    </w:p>
    <w:p w:rsidR="00BD7B9D" w:rsidRDefault="00BD7B9D" w:rsidP="005D5175">
      <w:pPr>
        <w:tabs>
          <w:tab w:val="left" w:pos="567"/>
        </w:tabs>
        <w:ind w:left="567" w:hanging="567"/>
      </w:pPr>
    </w:p>
    <w:p w:rsidR="00BD7B9D" w:rsidRDefault="00BD7B9D" w:rsidP="005D5175">
      <w:pPr>
        <w:tabs>
          <w:tab w:val="left" w:pos="567"/>
        </w:tabs>
        <w:ind w:left="567" w:hanging="567"/>
      </w:pPr>
      <w:sdt>
        <w:sdtPr>
          <w:id w:val="1608153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rPr>
          <w:b/>
        </w:rPr>
        <w:t xml:space="preserve">Gebrauchserlaubnis des </w:t>
      </w:r>
      <w:proofErr w:type="spellStart"/>
      <w:r>
        <w:rPr>
          <w:b/>
        </w:rPr>
        <w:t>Straßenerhalters</w:t>
      </w:r>
      <w:proofErr w:type="spellEnd"/>
      <w:r>
        <w:t xml:space="preserve"> Land Vorarlberg, wenn eine Zufahrt direkt von einer Landesstraße erfolgt.</w:t>
      </w:r>
    </w:p>
    <w:p w:rsidR="00BD7B9D" w:rsidRDefault="00BD7B9D" w:rsidP="005D5175">
      <w:pPr>
        <w:tabs>
          <w:tab w:val="left" w:pos="567"/>
        </w:tabs>
        <w:ind w:left="567" w:hanging="567"/>
      </w:pPr>
    </w:p>
    <w:p w:rsidR="00BD7B9D" w:rsidRDefault="00BD7B9D" w:rsidP="005D5175">
      <w:pPr>
        <w:tabs>
          <w:tab w:val="left" w:pos="567"/>
        </w:tabs>
        <w:ind w:left="567" w:hanging="567"/>
      </w:pPr>
      <w:sdt>
        <w:sdtPr>
          <w:id w:val="740753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rPr>
          <w:b/>
        </w:rPr>
        <w:t>Unterlagen bezüglich der Wasserver- und Entsorgung</w:t>
      </w:r>
      <w:r>
        <w:t>, damit das Projekt von den Gemeindewerken geprüft werden kann.</w:t>
      </w:r>
    </w:p>
    <w:p w:rsidR="00BD7B9D" w:rsidRDefault="00BD7B9D" w:rsidP="005D5175">
      <w:pPr>
        <w:tabs>
          <w:tab w:val="left" w:pos="567"/>
        </w:tabs>
        <w:ind w:left="567" w:hanging="567"/>
      </w:pPr>
    </w:p>
    <w:p w:rsidR="00BD7B9D" w:rsidRDefault="00BD7B9D" w:rsidP="005D5175">
      <w:pPr>
        <w:tabs>
          <w:tab w:val="left" w:pos="567"/>
        </w:tabs>
        <w:ind w:left="567" w:hanging="567"/>
      </w:pPr>
    </w:p>
    <w:p w:rsidR="00BD7B9D" w:rsidRPr="00BD7B9D" w:rsidRDefault="00BD7B9D" w:rsidP="00BD7B9D">
      <w:r w:rsidRPr="00BD7B9D">
        <w:t>Den oben angeführten Unterlagen ist die vom Verfasser unterfertigte Baubeschreibung samt Plänen in 2-facher Ausfertigung anzuschließen:</w:t>
      </w:r>
    </w:p>
    <w:p w:rsidR="00BD7B9D" w:rsidRDefault="00BD7B9D" w:rsidP="005D5175">
      <w:pPr>
        <w:tabs>
          <w:tab w:val="left" w:pos="567"/>
        </w:tabs>
        <w:ind w:left="567" w:hanging="567"/>
      </w:pPr>
    </w:p>
    <w:p w:rsidR="00BD7B9D" w:rsidRDefault="00BD7B9D" w:rsidP="005D5175">
      <w:pPr>
        <w:tabs>
          <w:tab w:val="left" w:pos="567"/>
        </w:tabs>
        <w:ind w:left="567" w:hanging="567"/>
      </w:pPr>
      <w:sdt>
        <w:sdtPr>
          <w:id w:val="2035991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rPr>
          <w:b/>
        </w:rPr>
        <w:t>Baubeschreibung</w:t>
      </w:r>
      <w:r>
        <w:t xml:space="preserve"> (Ausführungsart der Bauteile, Abwasserbeseitigung, Strom- und Wasserversorgung, Beheizung, etc.) und allenfalls </w:t>
      </w:r>
      <w:r>
        <w:rPr>
          <w:b/>
        </w:rPr>
        <w:t xml:space="preserve">Berechnungen </w:t>
      </w:r>
      <w:r>
        <w:t>(z.B. der Gesamtgeschossfläche)</w:t>
      </w:r>
    </w:p>
    <w:p w:rsidR="00BD7B9D" w:rsidRDefault="00BD7B9D" w:rsidP="005D5175">
      <w:pPr>
        <w:tabs>
          <w:tab w:val="left" w:pos="567"/>
        </w:tabs>
        <w:ind w:left="567" w:hanging="567"/>
      </w:pPr>
    </w:p>
    <w:p w:rsidR="00BD7B9D" w:rsidRDefault="00BD7B9D" w:rsidP="005D5175">
      <w:pPr>
        <w:tabs>
          <w:tab w:val="left" w:pos="567"/>
        </w:tabs>
        <w:ind w:left="567" w:hanging="567"/>
      </w:pPr>
      <w:sdt>
        <w:sdtPr>
          <w:id w:val="-1735621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rPr>
          <w:b/>
        </w:rPr>
        <w:t>Lageplan</w:t>
      </w:r>
      <w:r>
        <w:t xml:space="preserve"> mit Darstellung des Bauvorhabens samt Zufahrten, Abstellplätzen, Abstandsflächen, Mindestabständen, Abwasseranlagen, etc.</w:t>
      </w:r>
    </w:p>
    <w:p w:rsidR="00BD7B9D" w:rsidRDefault="00BD7B9D" w:rsidP="005D5175">
      <w:pPr>
        <w:tabs>
          <w:tab w:val="left" w:pos="567"/>
        </w:tabs>
        <w:ind w:left="567" w:hanging="567"/>
      </w:pPr>
    </w:p>
    <w:p w:rsidR="00BD7B9D" w:rsidRDefault="00BD7B9D" w:rsidP="005D5175">
      <w:pPr>
        <w:tabs>
          <w:tab w:val="left" w:pos="567"/>
        </w:tabs>
        <w:ind w:left="567" w:hanging="567"/>
        <w:rPr>
          <w:b/>
        </w:rPr>
      </w:pPr>
      <w:sdt>
        <w:sdtPr>
          <w:id w:val="-2121439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rPr>
          <w:b/>
        </w:rPr>
        <w:t>Grundrisse</w:t>
      </w:r>
    </w:p>
    <w:p w:rsidR="00BD7B9D" w:rsidRPr="00BD7B9D" w:rsidRDefault="00BD7B9D" w:rsidP="005D5175">
      <w:pPr>
        <w:tabs>
          <w:tab w:val="left" w:pos="567"/>
        </w:tabs>
        <w:ind w:left="567" w:hanging="567"/>
      </w:pPr>
    </w:p>
    <w:p w:rsidR="00BD7B9D" w:rsidRPr="00BD7B9D" w:rsidRDefault="00BD7B9D" w:rsidP="005D5175">
      <w:pPr>
        <w:tabs>
          <w:tab w:val="left" w:pos="567"/>
        </w:tabs>
        <w:ind w:left="567" w:hanging="567"/>
        <w:rPr>
          <w:b/>
        </w:rPr>
      </w:pPr>
      <w:sdt>
        <w:sdtPr>
          <w:id w:val="-823500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rPr>
          <w:b/>
        </w:rPr>
        <w:t>Schnitte</w:t>
      </w:r>
    </w:p>
    <w:p w:rsidR="00BD7B9D" w:rsidRDefault="00BD7B9D" w:rsidP="005D5175">
      <w:pPr>
        <w:tabs>
          <w:tab w:val="left" w:pos="567"/>
        </w:tabs>
        <w:ind w:left="567" w:hanging="567"/>
      </w:pPr>
    </w:p>
    <w:p w:rsidR="00BD7B9D" w:rsidRPr="00BD7B9D" w:rsidRDefault="00BD7B9D" w:rsidP="00BD7B9D">
      <w:pPr>
        <w:tabs>
          <w:tab w:val="left" w:pos="567"/>
        </w:tabs>
        <w:ind w:left="567" w:hanging="567"/>
        <w:rPr>
          <w:b/>
        </w:rPr>
      </w:pPr>
      <w:sdt>
        <w:sdtPr>
          <w:id w:val="771059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rPr>
          <w:b/>
        </w:rPr>
        <w:t>Ansichten</w:t>
      </w:r>
      <w:bookmarkStart w:id="0" w:name="_GoBack"/>
      <w:bookmarkEnd w:id="0"/>
    </w:p>
    <w:sectPr w:rsidR="00BD7B9D" w:rsidRPr="00BD7B9D" w:rsidSect="005D5175">
      <w:headerReference w:type="first" r:id="rId7"/>
      <w:footerReference w:type="first" r:id="rId8"/>
      <w:type w:val="continuous"/>
      <w:pgSz w:w="11906" w:h="16838" w:code="9"/>
      <w:pgMar w:top="2269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175" w:rsidRDefault="005D5175">
      <w:r>
        <w:separator/>
      </w:r>
    </w:p>
  </w:endnote>
  <w:endnote w:type="continuationSeparator" w:id="0">
    <w:p w:rsidR="005D5175" w:rsidRDefault="005D5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37C" w:rsidRPr="001D737C" w:rsidRDefault="001D737C">
    <w:pPr>
      <w:pBdr>
        <w:top w:val="single" w:sz="4" w:space="1" w:color="auto"/>
      </w:pBdr>
      <w:tabs>
        <w:tab w:val="left" w:pos="2552"/>
        <w:tab w:val="right" w:pos="9356"/>
      </w:tabs>
      <w:rPr>
        <w:sz w:val="20"/>
      </w:rPr>
    </w:pPr>
    <w:r w:rsidRPr="001D737C">
      <w:rPr>
        <w:sz w:val="20"/>
        <w:u w:val="single"/>
      </w:rPr>
      <w:t>Anschrift:</w:t>
    </w:r>
    <w:r w:rsidRPr="001D737C">
      <w:rPr>
        <w:sz w:val="20"/>
      </w:rPr>
      <w:t xml:space="preserve"> Gemeindeamt Mittelberg, Walserstraße 52, A-6991/D-87567 Riezlern</w:t>
    </w:r>
    <w:r w:rsidRPr="001D737C">
      <w:rPr>
        <w:sz w:val="20"/>
      </w:rPr>
      <w:tab/>
    </w:r>
    <w:hyperlink r:id="rId1" w:history="1">
      <w:r w:rsidR="008B2F4C" w:rsidRPr="00883F3D">
        <w:rPr>
          <w:rStyle w:val="Hyperlink"/>
          <w:sz w:val="20"/>
        </w:rPr>
        <w:t>www.kleinwalsertal.com</w:t>
      </w:r>
    </w:hyperlink>
  </w:p>
  <w:p w:rsidR="001D737C" w:rsidRPr="001D737C" w:rsidRDefault="001D737C">
    <w:pPr>
      <w:pStyle w:val="Fuzeile"/>
      <w:rPr>
        <w:sz w:val="16"/>
      </w:rPr>
    </w:pPr>
  </w:p>
  <w:p w:rsidR="001D737C" w:rsidRPr="001D737C" w:rsidRDefault="001D737C">
    <w:pPr>
      <w:pStyle w:val="Fuzeile"/>
      <w:rPr>
        <w:sz w:val="10"/>
      </w:rPr>
    </w:pPr>
    <w:r w:rsidRPr="001D737C">
      <w:rPr>
        <w:sz w:val="10"/>
      </w:rPr>
      <w:t xml:space="preserve">DN: </w:t>
    </w:r>
    <w:r w:rsidRPr="001D737C">
      <w:rPr>
        <w:snapToGrid w:val="0"/>
        <w:sz w:val="10"/>
      </w:rPr>
      <w:fldChar w:fldCharType="begin"/>
    </w:r>
    <w:r w:rsidRPr="001D737C">
      <w:rPr>
        <w:snapToGrid w:val="0"/>
        <w:sz w:val="10"/>
      </w:rPr>
      <w:instrText xml:space="preserve"> FILENAME \p  \* MERGEFORMAT </w:instrText>
    </w:r>
    <w:r w:rsidRPr="001D737C">
      <w:rPr>
        <w:snapToGrid w:val="0"/>
        <w:sz w:val="10"/>
      </w:rPr>
      <w:fldChar w:fldCharType="separate"/>
    </w:r>
    <w:r w:rsidR="00D12731">
      <w:rPr>
        <w:noProof/>
        <w:snapToGrid w:val="0"/>
        <w:sz w:val="10"/>
      </w:rPr>
      <w:t>F:\GRUPPEN\ABT5\Internetauftritt\Checkliste für Bauvorhaben_GDE MITTELBERG.docx</w:t>
    </w:r>
    <w:r w:rsidRPr="001D737C">
      <w:rPr>
        <w:snapToGrid w:val="0"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175" w:rsidRDefault="005D5175">
      <w:r>
        <w:separator/>
      </w:r>
    </w:p>
  </w:footnote>
  <w:footnote w:type="continuationSeparator" w:id="0">
    <w:p w:rsidR="005D5175" w:rsidRDefault="005D5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37C" w:rsidRDefault="00994793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728" behindDoc="0" locked="1" layoutInCell="0" allowOverlap="1" wp14:anchorId="70FAED46" wp14:editId="656D8E3D">
              <wp:simplePos x="0" y="0"/>
              <wp:positionH relativeFrom="page">
                <wp:posOffset>1620520</wp:posOffset>
              </wp:positionH>
              <wp:positionV relativeFrom="page">
                <wp:posOffset>720090</wp:posOffset>
              </wp:positionV>
              <wp:extent cx="4860290" cy="57594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0290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37C" w:rsidRPr="001D737C" w:rsidRDefault="001D737C">
                          <w:pPr>
                            <w:pStyle w:val="berschrift1"/>
                            <w:spacing w:before="0" w:after="0"/>
                            <w:jc w:val="center"/>
                            <w:rPr>
                              <w:sz w:val="38"/>
                            </w:rPr>
                          </w:pPr>
                          <w:r w:rsidRPr="001D737C">
                            <w:rPr>
                              <w:sz w:val="38"/>
                            </w:rPr>
                            <w:t>Gemeinde Mittelberg / Kleinwalsertal</w:t>
                          </w:r>
                        </w:p>
                        <w:p w:rsidR="001D737C" w:rsidRPr="00FD1CAF" w:rsidRDefault="001D737C">
                          <w:pPr>
                            <w:pStyle w:val="berschrift2"/>
                            <w:pBdr>
                              <w:bottom w:val="single" w:sz="4" w:space="1" w:color="auto"/>
                            </w:pBdr>
                            <w:spacing w:before="0" w:after="0"/>
                            <w:jc w:val="center"/>
                            <w:rPr>
                              <w:b w:val="0"/>
                            </w:rPr>
                          </w:pPr>
                          <w:r w:rsidRPr="00FD1CAF">
                            <w:rPr>
                              <w:b w:val="0"/>
                            </w:rPr>
                            <w:t>Riezlern – Hirschegg – Mittelberg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7.6pt;margin-top:56.7pt;width:382.7pt;height:45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HSFrAIAAKk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" o:allowincell="f" filled="f" stroked="f">
              <v:textbox inset="0,0,0,0">
                <w:txbxContent>
                  <w:p w:rsidR="001D737C" w:rsidRPr="001D737C" w:rsidRDefault="001D737C">
                    <w:pPr>
                      <w:pStyle w:val="berschrift1"/>
                      <w:spacing w:before="0" w:after="0"/>
                      <w:jc w:val="center"/>
                      <w:rPr>
                        <w:sz w:val="38"/>
                      </w:rPr>
                    </w:pPr>
                    <w:r w:rsidRPr="001D737C">
                      <w:rPr>
                        <w:sz w:val="38"/>
                      </w:rPr>
                      <w:t>Gemeinde Mittelberg / Kleinwalsertal</w:t>
                    </w:r>
                  </w:p>
                  <w:p w:rsidR="001D737C" w:rsidRPr="00FD1CAF" w:rsidRDefault="001D737C">
                    <w:pPr>
                      <w:pStyle w:val="berschrift2"/>
                      <w:pBdr>
                        <w:bottom w:val="single" w:sz="4" w:space="1" w:color="auto"/>
                      </w:pBdr>
                      <w:spacing w:before="0" w:after="0"/>
                      <w:jc w:val="center"/>
                      <w:rPr>
                        <w:b w:val="0"/>
                      </w:rPr>
                    </w:pPr>
                    <w:r w:rsidRPr="00FD1CAF">
                      <w:rPr>
                        <w:b w:val="0"/>
                      </w:rPr>
                      <w:t>Riezlern – Hirschegg – Mittelberg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AT" w:eastAsia="de-AT"/>
      </w:rPr>
      <w:drawing>
        <wp:inline distT="0" distB="0" distL="0" distR="0" wp14:anchorId="36F6A515" wp14:editId="2F27F830">
          <wp:extent cx="533400" cy="657225"/>
          <wp:effectExtent l="0" t="0" r="0" b="9525"/>
          <wp:docPr id="1" name="Bild 1" descr="Hoehe1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ehe1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75"/>
    <w:rsid w:val="000448C2"/>
    <w:rsid w:val="00133D9D"/>
    <w:rsid w:val="001D737C"/>
    <w:rsid w:val="0036678B"/>
    <w:rsid w:val="00450F63"/>
    <w:rsid w:val="00545E5D"/>
    <w:rsid w:val="00573C23"/>
    <w:rsid w:val="005D5175"/>
    <w:rsid w:val="006F4749"/>
    <w:rsid w:val="008B2F4C"/>
    <w:rsid w:val="00994793"/>
    <w:rsid w:val="00A73052"/>
    <w:rsid w:val="00AC2050"/>
    <w:rsid w:val="00BA6D15"/>
    <w:rsid w:val="00BD7B9D"/>
    <w:rsid w:val="00D06C42"/>
    <w:rsid w:val="00D12731"/>
    <w:rsid w:val="00E67F65"/>
    <w:rsid w:val="00EC52A5"/>
    <w:rsid w:val="00F20A8A"/>
    <w:rsid w:val="00F434A4"/>
    <w:rsid w:val="00FD1CAF"/>
    <w:rsid w:val="00FF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Tahoma" w:hAnsi="Tahoma" w:cs="Tahoma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outlineLvl w:val="0"/>
    </w:pPr>
    <w:rPr>
      <w:sz w:val="34"/>
    </w:rPr>
  </w:style>
  <w:style w:type="paragraph" w:styleId="berschrift2">
    <w:name w:val="heading 2"/>
    <w:basedOn w:val="Standard"/>
    <w:next w:val="Standard"/>
    <w:qFormat/>
    <w:rsid w:val="00450F63"/>
    <w:pPr>
      <w:keepNext/>
      <w:spacing w:before="12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6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20A8A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20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Tahoma" w:hAnsi="Tahoma" w:cs="Tahoma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outlineLvl w:val="0"/>
    </w:pPr>
    <w:rPr>
      <w:sz w:val="34"/>
    </w:rPr>
  </w:style>
  <w:style w:type="paragraph" w:styleId="berschrift2">
    <w:name w:val="heading 2"/>
    <w:basedOn w:val="Standard"/>
    <w:next w:val="Standard"/>
    <w:qFormat/>
    <w:rsid w:val="00450F63"/>
    <w:pPr>
      <w:keepNext/>
      <w:spacing w:before="12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6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20A8A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20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leinwalsert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.MITTELBERG\AppData\Roaming\Microsoft\Templates\Aktenvermerk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Aktenvermerk</Template>
  <TotalTime>0</TotalTime>
  <Pages>1</Pages>
  <Words>194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Aktenvermerk</vt:lpstr>
    </vt:vector>
  </TitlesOfParts>
  <Company>Gemeinde Mittelberg</Company>
  <LinksUpToDate>false</LinksUpToDate>
  <CharactersWithSpaces>1693</CharactersWithSpaces>
  <SharedDoc>false</SharedDoc>
  <HLinks>
    <vt:vector size="6" baseType="variant">
      <vt:variant>
        <vt:i4>2359357</vt:i4>
      </vt:variant>
      <vt:variant>
        <vt:i4>0</vt:i4>
      </vt:variant>
      <vt:variant>
        <vt:i4>0</vt:i4>
      </vt:variant>
      <vt:variant>
        <vt:i4>5</vt:i4>
      </vt:variant>
      <vt:variant>
        <vt:lpwstr>http://www.kleinwalsertal.com/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Aktenvermerk</dc:title>
  <dc:creator>Julia Montibeller</dc:creator>
  <cp:lastModifiedBy>Julia Montibeller</cp:lastModifiedBy>
  <cp:revision>2</cp:revision>
  <cp:lastPrinted>2011-10-04T09:49:00Z</cp:lastPrinted>
  <dcterms:created xsi:type="dcterms:W3CDTF">2012-12-18T07:58:00Z</dcterms:created>
  <dcterms:modified xsi:type="dcterms:W3CDTF">2012-12-18T08:17:00Z</dcterms:modified>
</cp:coreProperties>
</file>